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5D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53B3401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EAE2ED6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B478CF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  <w:r w:rsidRPr="00F037EE">
        <w:rPr>
          <w:lang w:val="fr-CA"/>
        </w:rPr>
        <w:t>Mesdames/Messieurs</w:t>
      </w:r>
    </w:p>
    <w:p w14:paraId="22F8265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</w:p>
    <w:p w14:paraId="24E4ABEF" w14:textId="433ED120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Notre association vous invite à participer à </w:t>
      </w:r>
      <w:r w:rsidR="00915D02">
        <w:rPr>
          <w:lang w:val="fr-CA"/>
        </w:rPr>
        <w:t>notre</w:t>
      </w:r>
      <w:r w:rsidRPr="00F037EE">
        <w:rPr>
          <w:lang w:val="fr-CA"/>
        </w:rPr>
        <w:t xml:space="preserve"> tournoi annuel de hockey </w:t>
      </w:r>
      <w:r w:rsidR="00483D43">
        <w:rPr>
          <w:lang w:val="fr-CA"/>
        </w:rPr>
        <w:t>compétitif</w:t>
      </w:r>
      <w:r w:rsidR="004C5483">
        <w:rPr>
          <w:lang w:val="fr-CA"/>
        </w:rPr>
        <w:t xml:space="preserve"> </w:t>
      </w:r>
      <w:r w:rsidRPr="00F037EE">
        <w:rPr>
          <w:lang w:val="fr-CA"/>
        </w:rPr>
        <w:t xml:space="preserve"> par invitation, pour la division </w:t>
      </w:r>
      <w:r w:rsidR="00E41BDD">
        <w:rPr>
          <w:lang w:val="fr-CA"/>
        </w:rPr>
        <w:t>U1</w:t>
      </w:r>
      <w:r w:rsidR="00776EC8">
        <w:rPr>
          <w:lang w:val="fr-CA"/>
        </w:rPr>
        <w:t>1</w:t>
      </w:r>
      <w:r w:rsidR="00047F12">
        <w:rPr>
          <w:lang w:val="fr-CA"/>
        </w:rPr>
        <w:t>,U13</w:t>
      </w:r>
      <w:r w:rsidR="00776EC8">
        <w:rPr>
          <w:lang w:val="fr-CA"/>
        </w:rPr>
        <w:t xml:space="preserve"> &amp; U1</w:t>
      </w:r>
      <w:r w:rsidR="00047F12">
        <w:rPr>
          <w:lang w:val="fr-CA"/>
        </w:rPr>
        <w:t>5</w:t>
      </w:r>
      <w:r w:rsidR="00483D43">
        <w:rPr>
          <w:lang w:val="fr-CA"/>
        </w:rPr>
        <w:t>.</w:t>
      </w:r>
    </w:p>
    <w:p w14:paraId="73A4A3BF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E2AD1DF" w14:textId="56226CC1" w:rsidR="005B6937" w:rsidRPr="00F037EE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Le tournoi</w:t>
      </w:r>
      <w:r w:rsidR="005B6937" w:rsidRPr="00F037EE">
        <w:rPr>
          <w:lang w:val="fr-CA"/>
        </w:rPr>
        <w:t xml:space="preserve">, qui aura lieu aux </w:t>
      </w:r>
      <w:r w:rsidR="00915D02" w:rsidRPr="00F037EE">
        <w:rPr>
          <w:lang w:val="fr-CA"/>
        </w:rPr>
        <w:t>arénas</w:t>
      </w:r>
      <w:r w:rsidR="005B6937" w:rsidRPr="00F037EE">
        <w:rPr>
          <w:lang w:val="fr-CA"/>
        </w:rPr>
        <w:t xml:space="preserve"> de Cocagne et de Bouctouche, débutera le </w:t>
      </w:r>
      <w:proofErr w:type="gramStart"/>
      <w:r w:rsidR="00776EC8">
        <w:rPr>
          <w:b/>
          <w:i/>
          <w:lang w:val="fr-CA"/>
        </w:rPr>
        <w:t>1</w:t>
      </w:r>
      <w:r w:rsidR="00843827">
        <w:rPr>
          <w:b/>
          <w:i/>
          <w:lang w:val="fr-CA"/>
        </w:rPr>
        <w:t>1</w:t>
      </w:r>
      <w:r w:rsidR="00776EC8">
        <w:rPr>
          <w:b/>
          <w:i/>
          <w:lang w:val="fr-CA"/>
        </w:rPr>
        <w:t xml:space="preserve"> </w:t>
      </w:r>
      <w:r w:rsidR="00483D43">
        <w:rPr>
          <w:b/>
          <w:i/>
          <w:lang w:val="fr-CA"/>
        </w:rPr>
        <w:t xml:space="preserve"> janvier</w:t>
      </w:r>
      <w:proofErr w:type="gramEnd"/>
      <w:r w:rsidR="00483D43">
        <w:rPr>
          <w:b/>
          <w:i/>
          <w:lang w:val="fr-CA"/>
        </w:rPr>
        <w:t xml:space="preserve"> 202</w:t>
      </w:r>
      <w:r w:rsidR="00843827">
        <w:rPr>
          <w:b/>
          <w:i/>
          <w:lang w:val="fr-CA"/>
        </w:rPr>
        <w:t>4</w:t>
      </w:r>
      <w:r w:rsidR="00483D43">
        <w:rPr>
          <w:b/>
          <w:i/>
          <w:lang w:val="fr-CA"/>
        </w:rPr>
        <w:t xml:space="preserve"> </w:t>
      </w:r>
      <w:r w:rsidR="005B6937" w:rsidRPr="00F037EE">
        <w:rPr>
          <w:lang w:val="fr-CA"/>
        </w:rPr>
        <w:t xml:space="preserve">pour se terminer avec les parties finales le </w:t>
      </w:r>
      <w:r w:rsidR="00776EC8">
        <w:rPr>
          <w:b/>
          <w:i/>
          <w:lang w:val="fr-CA"/>
        </w:rPr>
        <w:t>1</w:t>
      </w:r>
      <w:r w:rsidR="00843827">
        <w:rPr>
          <w:b/>
          <w:i/>
          <w:lang w:val="fr-CA"/>
        </w:rPr>
        <w:t>4</w:t>
      </w:r>
      <w:r w:rsidR="00483D43">
        <w:rPr>
          <w:b/>
          <w:i/>
          <w:lang w:val="fr-CA"/>
        </w:rPr>
        <w:t xml:space="preserve"> janvier 202</w:t>
      </w:r>
      <w:r w:rsidR="00843827">
        <w:rPr>
          <w:b/>
          <w:i/>
          <w:lang w:val="fr-CA"/>
        </w:rPr>
        <w:t>4</w:t>
      </w:r>
      <w:r w:rsidR="00483D43">
        <w:rPr>
          <w:b/>
          <w:i/>
          <w:lang w:val="fr-CA"/>
        </w:rPr>
        <w:t>.</w:t>
      </w:r>
    </w:p>
    <w:p w14:paraId="1BC218A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0397553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756A7C7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b/>
          <w:i/>
          <w:sz w:val="32"/>
          <w:u w:val="single"/>
          <w:lang w:val="fr-CA"/>
        </w:rPr>
        <w:t>Chaque partie</w:t>
      </w:r>
      <w:r w:rsidRPr="00F037EE">
        <w:rPr>
          <w:u w:val="single"/>
          <w:lang w:val="fr-CA"/>
        </w:rPr>
        <w:t>:</w:t>
      </w:r>
    </w:p>
    <w:p w14:paraId="126F40B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1131A14" w14:textId="77777777" w:rsidR="005B6937" w:rsidRPr="00F037EE" w:rsidRDefault="005B6937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  <w:t>un joueur de chaque équipe</w:t>
      </w:r>
      <w:r w:rsidR="00F037EE">
        <w:rPr>
          <w:lang w:val="fr-CA"/>
        </w:rPr>
        <w:t xml:space="preserve"> sera reconnu pour son esprit </w:t>
      </w:r>
      <w:r w:rsidRPr="00F037EE">
        <w:rPr>
          <w:lang w:val="fr-CA"/>
        </w:rPr>
        <w:t>sportif.</w:t>
      </w:r>
    </w:p>
    <w:p w14:paraId="64DC4A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</w:r>
      <w:r w:rsidRPr="00F037EE">
        <w:rPr>
          <w:b/>
          <w:lang w:val="fr-CA"/>
        </w:rPr>
        <w:t>3</w:t>
      </w:r>
      <w:r w:rsidRPr="00F037EE">
        <w:rPr>
          <w:lang w:val="fr-CA"/>
        </w:rPr>
        <w:t xml:space="preserve"> périodes de </w:t>
      </w:r>
      <w:r w:rsidRPr="00F037EE">
        <w:rPr>
          <w:b/>
          <w:lang w:val="fr-CA"/>
        </w:rPr>
        <w:t>12</w:t>
      </w:r>
      <w:r w:rsidRPr="00F037EE">
        <w:rPr>
          <w:lang w:val="fr-CA"/>
        </w:rPr>
        <w:t xml:space="preserve"> minutes chronométrées.</w:t>
      </w:r>
    </w:p>
    <w:p w14:paraId="72203DA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9E9BB0E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76B9F94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u w:val="single"/>
          <w:lang w:val="fr-CA"/>
        </w:rPr>
      </w:pPr>
      <w:r w:rsidRPr="00F037EE">
        <w:rPr>
          <w:b/>
          <w:i/>
          <w:sz w:val="32"/>
          <w:u w:val="single"/>
          <w:lang w:val="fr-CA"/>
        </w:rPr>
        <w:t>Équipe</w:t>
      </w:r>
      <w:r w:rsidRPr="00F037EE">
        <w:rPr>
          <w:u w:val="single"/>
          <w:lang w:val="fr-CA"/>
        </w:rPr>
        <w:t>:</w:t>
      </w:r>
    </w:p>
    <w:p w14:paraId="579DEA6B" w14:textId="77777777" w:rsidR="004C6E4D" w:rsidRPr="00F037EE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036F6FE" w14:textId="77777777" w:rsidR="005B6937" w:rsidRDefault="005B6937" w:rsidP="000308D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assurée de </w:t>
      </w:r>
      <w:r w:rsidRPr="00F037EE">
        <w:rPr>
          <w:b/>
          <w:bCs/>
          <w:lang w:val="fr-CA"/>
        </w:rPr>
        <w:t>3</w:t>
      </w:r>
      <w:r w:rsidRPr="00F037EE">
        <w:rPr>
          <w:lang w:val="fr-CA"/>
        </w:rPr>
        <w:t xml:space="preserve"> parties.</w:t>
      </w:r>
    </w:p>
    <w:p w14:paraId="37AE4C3C" w14:textId="4A06C6D4" w:rsidR="000308D9" w:rsidRDefault="00915D02" w:rsidP="00F037E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proofErr w:type="gramStart"/>
      <w:r>
        <w:rPr>
          <w:lang w:val="fr-CA"/>
        </w:rPr>
        <w:t>trophées</w:t>
      </w:r>
      <w:proofErr w:type="gramEnd"/>
      <w:r w:rsidR="004C5483">
        <w:rPr>
          <w:lang w:val="fr-CA"/>
        </w:rPr>
        <w:t xml:space="preserve"> ou bannières aux champions</w:t>
      </w:r>
      <w:r w:rsidR="003F3698">
        <w:rPr>
          <w:lang w:val="fr-CA"/>
        </w:rPr>
        <w:t>.</w:t>
      </w:r>
    </w:p>
    <w:p w14:paraId="34AF6B18" w14:textId="77777777" w:rsidR="005B6937" w:rsidRPr="00F037EE" w:rsidRDefault="005B6937" w:rsidP="004C6E4D">
      <w:pPr>
        <w:tabs>
          <w:tab w:val="left" w:pos="-1080"/>
          <w:tab w:val="left" w:pos="-720"/>
          <w:tab w:val="left" w:pos="0"/>
          <w:tab w:val="left" w:pos="360"/>
        </w:tabs>
        <w:ind w:left="720"/>
        <w:rPr>
          <w:lang w:val="fr-CA"/>
        </w:rPr>
      </w:pPr>
      <w:r w:rsidRPr="00F037EE">
        <w:rPr>
          <w:lang w:val="fr-CA"/>
        </w:rPr>
        <w:t xml:space="preserve">  </w:t>
      </w:r>
    </w:p>
    <w:p w14:paraId="48AC54A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 </w:t>
      </w:r>
    </w:p>
    <w:p w14:paraId="1637875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B4F1EAB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55863B5" w14:textId="4C7B5282" w:rsidR="005B6937" w:rsidRPr="00F037EE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S.v.p. envoyer l</w:t>
      </w:r>
      <w:r w:rsidR="005B6937" w:rsidRPr="00F037EE">
        <w:rPr>
          <w:lang w:val="fr-CA"/>
        </w:rPr>
        <w:t xml:space="preserve">e </w:t>
      </w:r>
      <w:r w:rsidR="005B6937" w:rsidRPr="00F037EE">
        <w:rPr>
          <w:b/>
          <w:lang w:val="fr-CA"/>
        </w:rPr>
        <w:t>formulaire</w:t>
      </w:r>
      <w:r w:rsidR="005B6937" w:rsidRPr="00F037EE">
        <w:rPr>
          <w:lang w:val="fr-CA"/>
        </w:rPr>
        <w:t xml:space="preserve"> ci-inclus</w:t>
      </w:r>
      <w:r w:rsidR="00A2356F">
        <w:rPr>
          <w:lang w:val="fr-CA"/>
        </w:rPr>
        <w:t>, votre permis de voyage</w:t>
      </w:r>
      <w:r w:rsidR="005B6937" w:rsidRPr="00F037EE">
        <w:rPr>
          <w:lang w:val="fr-CA"/>
        </w:rPr>
        <w:t xml:space="preserve"> ainsi qu</w:t>
      </w:r>
      <w:r>
        <w:rPr>
          <w:lang w:val="fr-CA"/>
        </w:rPr>
        <w:t>e</w:t>
      </w:r>
      <w:r w:rsidR="005B6937" w:rsidRPr="00F037EE">
        <w:rPr>
          <w:lang w:val="fr-CA"/>
        </w:rPr>
        <w:t xml:space="preserve"> votre </w:t>
      </w:r>
      <w:r>
        <w:rPr>
          <w:lang w:val="fr-CA"/>
        </w:rPr>
        <w:t xml:space="preserve">liste de joueurs de votre province </w:t>
      </w:r>
      <w:r w:rsidR="005B6937" w:rsidRPr="00F037EE">
        <w:rPr>
          <w:lang w:val="fr-CA"/>
        </w:rPr>
        <w:t>« </w:t>
      </w:r>
      <w:proofErr w:type="spellStart"/>
      <w:r w:rsidR="005B6937" w:rsidRPr="00F037EE">
        <w:rPr>
          <w:lang w:val="fr-CA"/>
        </w:rPr>
        <w:t>roster</w:t>
      </w:r>
      <w:proofErr w:type="spellEnd"/>
      <w:r w:rsidR="005B6937" w:rsidRPr="00F037EE">
        <w:rPr>
          <w:lang w:val="fr-CA"/>
        </w:rPr>
        <w:t> »</w:t>
      </w:r>
      <w:r>
        <w:rPr>
          <w:lang w:val="fr-CA"/>
        </w:rPr>
        <w:t xml:space="preserve"> par courriel ou par la poste.  Tous les documents et le chèque </w:t>
      </w:r>
      <w:r w:rsidR="008B4914">
        <w:rPr>
          <w:lang w:val="fr-CA"/>
        </w:rPr>
        <w:t>payable au H</w:t>
      </w:r>
      <w:r w:rsidR="00915D02">
        <w:rPr>
          <w:lang w:val="fr-CA"/>
        </w:rPr>
        <w:t>ockey Mineur Kent-Sud</w:t>
      </w:r>
      <w:r w:rsidR="008B4914">
        <w:rPr>
          <w:lang w:val="fr-CA"/>
        </w:rPr>
        <w:t xml:space="preserve"> </w:t>
      </w:r>
      <w:r>
        <w:rPr>
          <w:lang w:val="fr-CA"/>
        </w:rPr>
        <w:t xml:space="preserve">pour les frais d’inscription de </w:t>
      </w:r>
      <w:r w:rsidR="002D671E">
        <w:rPr>
          <w:b/>
          <w:lang w:val="fr-CA"/>
        </w:rPr>
        <w:t>8</w:t>
      </w:r>
      <w:r w:rsidR="00047F12">
        <w:rPr>
          <w:b/>
          <w:lang w:val="fr-CA"/>
        </w:rPr>
        <w:t>5</w:t>
      </w:r>
      <w:r w:rsidR="008B4914">
        <w:rPr>
          <w:b/>
          <w:lang w:val="fr-CA"/>
        </w:rPr>
        <w:t>0</w:t>
      </w:r>
      <w:r w:rsidRPr="003F3698">
        <w:rPr>
          <w:b/>
          <w:lang w:val="fr-CA"/>
        </w:rPr>
        <w:t>$</w:t>
      </w:r>
      <w:r>
        <w:rPr>
          <w:lang w:val="fr-CA"/>
        </w:rPr>
        <w:t xml:space="preserve"> </w:t>
      </w:r>
      <w:r w:rsidR="005B6937" w:rsidRPr="00F037EE">
        <w:rPr>
          <w:lang w:val="fr-CA"/>
        </w:rPr>
        <w:t>d</w:t>
      </w:r>
      <w:r>
        <w:rPr>
          <w:lang w:val="fr-CA"/>
        </w:rPr>
        <w:t>oive</w:t>
      </w:r>
      <w:r w:rsidR="005B6937" w:rsidRPr="00F037EE">
        <w:rPr>
          <w:lang w:val="fr-CA"/>
        </w:rPr>
        <w:t>nt être re</w:t>
      </w:r>
      <w:r>
        <w:rPr>
          <w:lang w:val="fr-CA"/>
        </w:rPr>
        <w:t xml:space="preserve">çus au plus tard </w:t>
      </w:r>
      <w:r w:rsidR="005B6937" w:rsidRPr="00F037EE">
        <w:rPr>
          <w:b/>
          <w:lang w:val="fr-CA"/>
        </w:rPr>
        <w:t>le</w:t>
      </w:r>
      <w:r w:rsidR="00FA1DB9">
        <w:rPr>
          <w:b/>
          <w:lang w:val="fr-CA"/>
        </w:rPr>
        <w:t xml:space="preserve"> </w:t>
      </w:r>
      <w:r w:rsidR="00483D43">
        <w:rPr>
          <w:b/>
          <w:lang w:val="fr-CA"/>
        </w:rPr>
        <w:t>1 décem</w:t>
      </w:r>
      <w:r w:rsidR="00915D02">
        <w:rPr>
          <w:b/>
          <w:lang w:val="fr-CA"/>
        </w:rPr>
        <w:t>bre</w:t>
      </w:r>
      <w:r w:rsidR="005B6937" w:rsidRPr="00F037EE">
        <w:rPr>
          <w:b/>
          <w:lang w:val="fr-CA"/>
        </w:rPr>
        <w:t>. 20</w:t>
      </w:r>
      <w:r w:rsidR="00915D02">
        <w:rPr>
          <w:b/>
          <w:lang w:val="fr-CA"/>
        </w:rPr>
        <w:t>2</w:t>
      </w:r>
      <w:r w:rsidR="00843827">
        <w:rPr>
          <w:b/>
          <w:lang w:val="fr-CA"/>
        </w:rPr>
        <w:t>3</w:t>
      </w:r>
      <w:r w:rsidR="005B6937" w:rsidRPr="00F037EE">
        <w:rPr>
          <w:lang w:val="fr-CA"/>
        </w:rPr>
        <w:t xml:space="preserve">. </w:t>
      </w:r>
      <w:r w:rsidR="00FA1DB9">
        <w:rPr>
          <w:lang w:val="fr-CA"/>
        </w:rPr>
        <w:t xml:space="preserve"> </w:t>
      </w:r>
      <w:r w:rsidR="00FA1DB9" w:rsidRPr="0025762D">
        <w:rPr>
          <w:b/>
          <w:lang w:val="fr-CA"/>
        </w:rPr>
        <w:t xml:space="preserve">Le paiement peut aussi se faire par </w:t>
      </w:r>
      <w:proofErr w:type="spellStart"/>
      <w:r w:rsidR="00FA1DB9" w:rsidRPr="0025762D">
        <w:rPr>
          <w:b/>
          <w:lang w:val="fr-CA"/>
        </w:rPr>
        <w:t>tranfert</w:t>
      </w:r>
      <w:proofErr w:type="spellEnd"/>
      <w:r w:rsidR="00FA1DB9" w:rsidRPr="0025762D">
        <w:rPr>
          <w:b/>
          <w:lang w:val="fr-CA"/>
        </w:rPr>
        <w:t xml:space="preserve"> </w:t>
      </w:r>
      <w:r w:rsidR="00720614">
        <w:rPr>
          <w:b/>
          <w:lang w:val="fr-CA"/>
        </w:rPr>
        <w:t>électronique</w:t>
      </w:r>
      <w:r w:rsidR="00D56AF7">
        <w:rPr>
          <w:b/>
          <w:lang w:val="fr-CA"/>
        </w:rPr>
        <w:t xml:space="preserve"> à </w:t>
      </w:r>
      <w:hyperlink r:id="rId7" w:history="1">
        <w:r w:rsidR="00E41BDD" w:rsidRPr="00E41BDD">
          <w:rPr>
            <w:rStyle w:val="Hyperlink"/>
            <w:b/>
            <w:lang w:val="fr-FR"/>
          </w:rPr>
          <w:t>tournoi.ks.tournament@gmail.com</w:t>
        </w:r>
      </w:hyperlink>
      <w:r w:rsidR="003536E3">
        <w:rPr>
          <w:lang w:val="fr-CA"/>
        </w:rPr>
        <w:t xml:space="preserve"> (</w:t>
      </w:r>
      <w:proofErr w:type="spellStart"/>
      <w:r w:rsidR="003536E3">
        <w:rPr>
          <w:lang w:val="fr-CA"/>
        </w:rPr>
        <w:t>password</w:t>
      </w:r>
      <w:proofErr w:type="spellEnd"/>
      <w:r w:rsidR="003536E3">
        <w:rPr>
          <w:lang w:val="fr-CA"/>
        </w:rPr>
        <w:t xml:space="preserve"> : hockey). </w:t>
      </w:r>
      <w:r w:rsidR="005B6937" w:rsidRPr="00F037EE">
        <w:rPr>
          <w:lang w:val="fr-CA"/>
        </w:rPr>
        <w:t>L’admission des équipes, au tournoi, sera sur la base premie</w:t>
      </w:r>
      <w:r w:rsidR="000E459A" w:rsidRPr="00F037EE">
        <w:rPr>
          <w:lang w:val="fr-CA"/>
        </w:rPr>
        <w:t>r arrivé premier servi</w:t>
      </w:r>
      <w:r w:rsidR="005B6937" w:rsidRPr="00F037EE">
        <w:rPr>
          <w:lang w:val="fr-CA"/>
        </w:rPr>
        <w:t xml:space="preserve">. </w:t>
      </w:r>
    </w:p>
    <w:p w14:paraId="3AF5EBA6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75E11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ECF5F6F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7D4921">
        <w:rPr>
          <w:lang w:val="fr-CA"/>
        </w:rPr>
        <w:t xml:space="preserve"> </w:t>
      </w:r>
    </w:p>
    <w:p w14:paraId="348D0130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  <w:sectPr w:rsidR="005B6937" w:rsidRPr="007D4921" w:rsidSect="005B6937">
          <w:headerReference w:type="default" r:id="rId8"/>
          <w:endnotePr>
            <w:numFmt w:val="decimal"/>
          </w:endnotePr>
          <w:type w:val="continuous"/>
          <w:pgSz w:w="12240" w:h="15840"/>
          <w:pgMar w:top="2527" w:right="1440" w:bottom="1440" w:left="1440" w:header="1440" w:footer="1440" w:gutter="0"/>
          <w:cols w:space="720"/>
          <w:noEndnote/>
        </w:sectPr>
      </w:pPr>
    </w:p>
    <w:p w14:paraId="20735C71" w14:textId="77777777" w:rsidR="005B6937" w:rsidRPr="007D4921" w:rsidRDefault="003F3698" w:rsidP="00915D0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04AE11E7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24F17CE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F513CF3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A9C155C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0EC5784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5E64EC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F68EA61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6F46D0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A07343A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proofErr w:type="spellStart"/>
      <w:r w:rsidRPr="002D671E">
        <w:rPr>
          <w:lang w:val="fr-CA"/>
        </w:rPr>
        <w:t>Madam</w:t>
      </w:r>
      <w:proofErr w:type="spellEnd"/>
      <w:r w:rsidRPr="002D671E">
        <w:rPr>
          <w:lang w:val="fr-CA"/>
        </w:rPr>
        <w:t>/Sir</w:t>
      </w:r>
    </w:p>
    <w:p w14:paraId="316B85FD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5000A7D" w14:textId="7901AE88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Our association invites you to participate in its Annual </w:t>
      </w:r>
      <w:r w:rsidR="00E41BDD">
        <w:t>U1</w:t>
      </w:r>
      <w:r w:rsidR="00776EC8">
        <w:t>1</w:t>
      </w:r>
      <w:r w:rsidR="00047F12">
        <w:t>, U13</w:t>
      </w:r>
      <w:r w:rsidR="00776EC8">
        <w:t xml:space="preserve"> &amp; U1</w:t>
      </w:r>
      <w:r w:rsidR="00047F12">
        <w:t>5</w:t>
      </w:r>
      <w:r w:rsidR="00483D43">
        <w:t xml:space="preserve"> </w:t>
      </w:r>
      <w:proofErr w:type="spellStart"/>
      <w:r w:rsidR="00483D43">
        <w:t>Competive</w:t>
      </w:r>
      <w:proofErr w:type="spellEnd"/>
      <w:r w:rsidR="003F3698">
        <w:t xml:space="preserve"> division</w:t>
      </w:r>
      <w:r w:rsidR="00047F12">
        <w:t>s</w:t>
      </w:r>
      <w:r w:rsidRPr="00F037EE">
        <w:t>.</w:t>
      </w:r>
    </w:p>
    <w:p w14:paraId="6D9F0D2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09C7EC9B" w14:textId="5F46909A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The tournament, which will take place at the </w:t>
      </w:r>
      <w:proofErr w:type="spellStart"/>
      <w:r w:rsidRPr="00F037EE">
        <w:t>Cocagne</w:t>
      </w:r>
      <w:proofErr w:type="spellEnd"/>
      <w:r w:rsidRPr="00F037EE">
        <w:t xml:space="preserve"> and </w:t>
      </w:r>
      <w:proofErr w:type="spellStart"/>
      <w:r w:rsidRPr="00F037EE">
        <w:t>Bouctouche</w:t>
      </w:r>
      <w:proofErr w:type="spellEnd"/>
      <w:r w:rsidRPr="00F037EE">
        <w:t xml:space="preserve"> arenas, is </w:t>
      </w:r>
      <w:r w:rsidR="00915D02" w:rsidRPr="00F037EE">
        <w:t>scheduled</w:t>
      </w:r>
      <w:r w:rsidRPr="00F037EE">
        <w:t xml:space="preserve"> to begin </w:t>
      </w:r>
      <w:r w:rsidR="00483D43">
        <w:rPr>
          <w:b/>
          <w:i/>
        </w:rPr>
        <w:t>Januar</w:t>
      </w:r>
      <w:r w:rsidR="00776EC8">
        <w:rPr>
          <w:b/>
          <w:i/>
        </w:rPr>
        <w:t xml:space="preserve">y </w:t>
      </w:r>
      <w:r w:rsidR="00843827">
        <w:rPr>
          <w:b/>
          <w:i/>
        </w:rPr>
        <w:t>11</w:t>
      </w:r>
      <w:r w:rsidR="00776EC8" w:rsidRPr="00776EC8">
        <w:rPr>
          <w:b/>
          <w:i/>
          <w:vertAlign w:val="superscript"/>
        </w:rPr>
        <w:t>th</w:t>
      </w:r>
      <w:r w:rsidR="00483D43">
        <w:rPr>
          <w:b/>
          <w:i/>
        </w:rPr>
        <w:t xml:space="preserve"> 202</w:t>
      </w:r>
      <w:r w:rsidR="00E040D0">
        <w:rPr>
          <w:b/>
          <w:i/>
        </w:rPr>
        <w:t>4</w:t>
      </w:r>
      <w:r w:rsidR="007D4921">
        <w:rPr>
          <w:b/>
          <w:i/>
        </w:rPr>
        <w:t xml:space="preserve"> </w:t>
      </w:r>
      <w:r w:rsidRPr="00F037EE">
        <w:t xml:space="preserve"> to concl</w:t>
      </w:r>
      <w:r w:rsidR="003F3698">
        <w:t xml:space="preserve">ude  with championship games on </w:t>
      </w:r>
      <w:r w:rsidR="00483D43">
        <w:rPr>
          <w:b/>
          <w:i/>
        </w:rPr>
        <w:t>January</w:t>
      </w:r>
      <w:r w:rsidR="00E41BDD">
        <w:rPr>
          <w:b/>
          <w:i/>
          <w:vertAlign w:val="superscript"/>
        </w:rPr>
        <w:t xml:space="preserve"> </w:t>
      </w:r>
      <w:r w:rsidR="00776EC8">
        <w:rPr>
          <w:b/>
          <w:i/>
        </w:rPr>
        <w:t>1</w:t>
      </w:r>
      <w:r w:rsidR="00843827">
        <w:rPr>
          <w:b/>
          <w:i/>
        </w:rPr>
        <w:t>4</w:t>
      </w:r>
      <w:r w:rsidR="00776EC8" w:rsidRPr="00776EC8">
        <w:rPr>
          <w:b/>
          <w:i/>
          <w:vertAlign w:val="superscript"/>
        </w:rPr>
        <w:t>th</w:t>
      </w:r>
      <w:r w:rsidR="00483D43">
        <w:rPr>
          <w:b/>
          <w:i/>
        </w:rPr>
        <w:t xml:space="preserve"> 202</w:t>
      </w:r>
      <w:r w:rsidR="00E040D0">
        <w:rPr>
          <w:b/>
          <w:i/>
        </w:rPr>
        <w:t>4</w:t>
      </w:r>
      <w:r w:rsidR="00483D43">
        <w:rPr>
          <w:b/>
          <w:i/>
        </w:rPr>
        <w:t>.</w:t>
      </w:r>
    </w:p>
    <w:p w14:paraId="55CCB79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AB3DE6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725C9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Each game</w:t>
      </w:r>
      <w:r w:rsidRPr="00F037EE">
        <w:rPr>
          <w:u w:val="single"/>
        </w:rPr>
        <w:t>:</w:t>
      </w:r>
    </w:p>
    <w:p w14:paraId="235639D6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</w:p>
    <w:p w14:paraId="3DF596B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>- Fair play award to a player of both teams.</w:t>
      </w:r>
    </w:p>
    <w:p w14:paraId="11A2D6E0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 xml:space="preserve">- </w:t>
      </w:r>
      <w:r w:rsidRPr="00F037EE">
        <w:rPr>
          <w:b/>
        </w:rPr>
        <w:t>3</w:t>
      </w:r>
      <w:r w:rsidRPr="00F037EE">
        <w:t xml:space="preserve"> periods of </w:t>
      </w:r>
      <w:r w:rsidRPr="00F037EE">
        <w:rPr>
          <w:b/>
        </w:rPr>
        <w:t>12</w:t>
      </w:r>
      <w:r w:rsidRPr="00F037EE">
        <w:t xml:space="preserve"> minutes stop time.</w:t>
      </w:r>
    </w:p>
    <w:p w14:paraId="2F1A094C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14E36BC0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3A94EA2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Team</w:t>
      </w:r>
      <w:r w:rsidRPr="00F037EE">
        <w:rPr>
          <w:i/>
          <w:sz w:val="32"/>
          <w:u w:val="single"/>
        </w:rPr>
        <w:t>:</w:t>
      </w:r>
    </w:p>
    <w:p w14:paraId="413A8B4C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DFEB28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- guaranteed </w:t>
      </w:r>
      <w:r w:rsidRPr="00F037EE">
        <w:rPr>
          <w:b/>
          <w:bCs/>
        </w:rPr>
        <w:t>3</w:t>
      </w:r>
      <w:r w:rsidRPr="00F037EE">
        <w:t xml:space="preserve"> games.</w:t>
      </w:r>
    </w:p>
    <w:p w14:paraId="2F14EA86" w14:textId="77777777" w:rsidR="005B6937" w:rsidRPr="00F037EE" w:rsidRDefault="000308D9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</w:pPr>
      <w:r>
        <w:t xml:space="preserve">- </w:t>
      </w:r>
      <w:r w:rsidR="003F3698">
        <w:t>trophies or banners for the champions</w:t>
      </w:r>
      <w:r>
        <w:t>.</w:t>
      </w:r>
    </w:p>
    <w:p w14:paraId="5075D0C0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  </w:t>
      </w:r>
    </w:p>
    <w:p w14:paraId="52D626D2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C9C34A8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0F9D003A" w14:textId="12541532" w:rsidR="005B6937" w:rsidRPr="00F037EE" w:rsidRDefault="003F3698" w:rsidP="005B6937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Please send by e-mail or mail the </w:t>
      </w:r>
      <w:r w:rsidRPr="0044158C">
        <w:rPr>
          <w:b/>
        </w:rPr>
        <w:t>registration form</w:t>
      </w:r>
      <w:r w:rsidR="00A2356F">
        <w:rPr>
          <w:b/>
        </w:rPr>
        <w:t>, travel permit</w:t>
      </w:r>
      <w:r>
        <w:t xml:space="preserve"> and your official province team </w:t>
      </w:r>
      <w:r w:rsidRPr="0044158C">
        <w:rPr>
          <w:b/>
        </w:rPr>
        <w:t>roster</w:t>
      </w:r>
      <w:r>
        <w:t>.  All documents and ch</w:t>
      </w:r>
      <w:r w:rsidR="008B4914">
        <w:t>e</w:t>
      </w:r>
      <w:r>
        <w:t>que</w:t>
      </w:r>
      <w:r w:rsidR="008B4914">
        <w:t xml:space="preserve"> payable to H</w:t>
      </w:r>
      <w:r w:rsidR="00915D02">
        <w:t xml:space="preserve">ockey </w:t>
      </w:r>
      <w:proofErr w:type="spellStart"/>
      <w:r w:rsidR="008B4914">
        <w:t>M</w:t>
      </w:r>
      <w:r w:rsidR="00915D02">
        <w:t>ineur</w:t>
      </w:r>
      <w:proofErr w:type="spellEnd"/>
      <w:r w:rsidR="00915D02">
        <w:t xml:space="preserve"> </w:t>
      </w:r>
      <w:r w:rsidR="008B4914">
        <w:t>K</w:t>
      </w:r>
      <w:r w:rsidR="00915D02">
        <w:t>ent-</w:t>
      </w:r>
      <w:r w:rsidR="008B4914">
        <w:t>S</w:t>
      </w:r>
      <w:r w:rsidR="00915D02">
        <w:t>ud</w:t>
      </w:r>
      <w:r>
        <w:t xml:space="preserve"> for registration fees of </w:t>
      </w:r>
      <w:r w:rsidRPr="0044158C">
        <w:rPr>
          <w:b/>
        </w:rPr>
        <w:t>$</w:t>
      </w:r>
      <w:r w:rsidR="002D671E">
        <w:rPr>
          <w:b/>
        </w:rPr>
        <w:t>8</w:t>
      </w:r>
      <w:r w:rsidR="00047F12">
        <w:rPr>
          <w:b/>
        </w:rPr>
        <w:t>5</w:t>
      </w:r>
      <w:r w:rsidR="008B4914">
        <w:rPr>
          <w:b/>
        </w:rPr>
        <w:t>0</w:t>
      </w:r>
      <w:r w:rsidRPr="0044158C">
        <w:rPr>
          <w:b/>
        </w:rPr>
        <w:t>.00</w:t>
      </w:r>
      <w:r w:rsidR="0044158C">
        <w:t xml:space="preserve"> must be received no later than </w:t>
      </w:r>
      <w:r w:rsidR="00483D43">
        <w:rPr>
          <w:b/>
        </w:rPr>
        <w:t>December 1st</w:t>
      </w:r>
      <w:r w:rsidR="00915D02">
        <w:rPr>
          <w:b/>
        </w:rPr>
        <w:t xml:space="preserve"> 202</w:t>
      </w:r>
      <w:r w:rsidR="00843827">
        <w:rPr>
          <w:b/>
        </w:rPr>
        <w:t>3</w:t>
      </w:r>
      <w:r w:rsidR="0044158C">
        <w:t>.</w:t>
      </w:r>
      <w:r w:rsidR="005B6937" w:rsidRPr="00F037EE">
        <w:t xml:space="preserve"> </w:t>
      </w:r>
      <w:r w:rsidR="00FA1DB9" w:rsidRPr="0025762D">
        <w:rPr>
          <w:b/>
        </w:rPr>
        <w:t>Payment can also be made by e-transfer</w:t>
      </w:r>
      <w:r w:rsidR="00D56AF7">
        <w:rPr>
          <w:b/>
        </w:rPr>
        <w:t xml:space="preserve"> to </w:t>
      </w:r>
      <w:hyperlink r:id="rId9" w:history="1">
        <w:r w:rsidR="00E41BDD" w:rsidRPr="001F6EB8">
          <w:rPr>
            <w:rStyle w:val="Hyperlink"/>
            <w:b/>
          </w:rPr>
          <w:t>tournoi.ks.tournament@gmail.com</w:t>
        </w:r>
      </w:hyperlink>
      <w:r w:rsidR="003536E3">
        <w:rPr>
          <w:b/>
        </w:rPr>
        <w:t xml:space="preserve"> (password: hockey)</w:t>
      </w:r>
      <w:r w:rsidR="00FA1DB9">
        <w:t xml:space="preserve">. </w:t>
      </w:r>
      <w:r w:rsidR="005B6937" w:rsidRPr="00F037EE">
        <w:t xml:space="preserve">Applications will be processed on a first come first serve basis. </w:t>
      </w:r>
    </w:p>
    <w:p w14:paraId="151E79D4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4D347BCD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17E53B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Looking forward to meet you!    </w:t>
      </w:r>
    </w:p>
    <w:p w14:paraId="165F8BE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6A87A5C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0F0140A" w14:textId="77777777" w:rsidR="005B6937" w:rsidRPr="002D671E" w:rsidRDefault="005B6937" w:rsidP="000E459A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  <w:r w:rsidRPr="002D671E">
        <w:rPr>
          <w:lang w:val="en-CA"/>
        </w:rPr>
        <w:t xml:space="preserve"> </w:t>
      </w:r>
    </w:p>
    <w:p w14:paraId="453DC5C9" w14:textId="77777777" w:rsidR="000E459A" w:rsidRPr="00F037EE" w:rsidRDefault="0044158C" w:rsidP="00915D0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6DD97720" w14:textId="77777777" w:rsidR="005B6937" w:rsidRDefault="005B6937" w:rsidP="005B6937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</w:tabs>
        <w:spacing w:before="240"/>
        <w:rPr>
          <w:rFonts w:ascii="Courier New" w:hAnsi="Courier New"/>
          <w:lang w:val="fr-CA"/>
        </w:rPr>
      </w:pPr>
    </w:p>
    <w:p w14:paraId="4ABBEEED" w14:textId="77777777" w:rsidR="005B6937" w:rsidRDefault="005B6937" w:rsidP="005B6937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</w:tabs>
        <w:spacing w:before="240"/>
        <w:rPr>
          <w:rFonts w:ascii="Courier New" w:hAnsi="Courier New"/>
          <w:lang w:val="fr-CA"/>
        </w:rPr>
      </w:pPr>
    </w:p>
    <w:p w14:paraId="26C9CDF2" w14:textId="77777777" w:rsidR="005B6937" w:rsidRDefault="005B6937" w:rsidP="005B6937">
      <w:pPr>
        <w:pStyle w:val="Heading1"/>
      </w:pPr>
    </w:p>
    <w:p w14:paraId="26EE7A35" w14:textId="77777777" w:rsidR="00912846" w:rsidRDefault="00912846" w:rsidP="00912846">
      <w:pPr>
        <w:rPr>
          <w:lang w:val="fr-CA"/>
        </w:rPr>
      </w:pPr>
    </w:p>
    <w:p w14:paraId="25D30D0F" w14:textId="3A9138D3" w:rsidR="005B6937" w:rsidRDefault="005B6937" w:rsidP="005B6937">
      <w:pPr>
        <w:pStyle w:val="Heading1"/>
      </w:pPr>
      <w:r>
        <w:t xml:space="preserve">Tournoi </w:t>
      </w:r>
      <w:r w:rsidR="00483D43">
        <w:t>1</w:t>
      </w:r>
      <w:r w:rsidR="00843827">
        <w:t>1</w:t>
      </w:r>
      <w:r w:rsidR="00483D43">
        <w:t>-1</w:t>
      </w:r>
      <w:r w:rsidR="00843827">
        <w:t>4</w:t>
      </w:r>
      <w:r w:rsidR="00483D43">
        <w:t xml:space="preserve"> janvier 202</w:t>
      </w:r>
      <w:r w:rsidR="00843827">
        <w:t>4</w:t>
      </w:r>
      <w:r w:rsidR="00483D43">
        <w:t xml:space="preserve"> </w:t>
      </w:r>
      <w:r>
        <w:t>-</w:t>
      </w:r>
      <w:r>
        <w:tab/>
        <w:t xml:space="preserve"> Formulaire d’inscription</w:t>
      </w:r>
    </w:p>
    <w:p w14:paraId="2CA8CF11" w14:textId="0D632FBC" w:rsidR="005B6937" w:rsidRPr="007D4921" w:rsidRDefault="00483D43" w:rsidP="005B6937">
      <w:pPr>
        <w:pStyle w:val="Heading1"/>
      </w:pPr>
      <w:proofErr w:type="spellStart"/>
      <w:r>
        <w:t>January</w:t>
      </w:r>
      <w:proofErr w:type="spellEnd"/>
      <w:r>
        <w:t xml:space="preserve"> 1</w:t>
      </w:r>
      <w:r w:rsidR="00843827">
        <w:t>1</w:t>
      </w:r>
      <w:r>
        <w:t>-1</w:t>
      </w:r>
      <w:r w:rsidR="00843827">
        <w:t>4</w:t>
      </w:r>
      <w:r>
        <w:t xml:space="preserve"> 202</w:t>
      </w:r>
      <w:r w:rsidR="00843827">
        <w:t>4</w:t>
      </w:r>
      <w:r>
        <w:t xml:space="preserve"> </w:t>
      </w:r>
      <w:proofErr w:type="spellStart"/>
      <w:r w:rsidR="005B6937" w:rsidRPr="007D4921">
        <w:t>Tournament</w:t>
      </w:r>
      <w:proofErr w:type="spellEnd"/>
      <w:r w:rsidR="005B6937" w:rsidRPr="007D4921">
        <w:tab/>
        <w:t>-</w:t>
      </w:r>
      <w:r w:rsidR="005B6937" w:rsidRPr="007D4921">
        <w:tab/>
        <w:t xml:space="preserve">Registration </w:t>
      </w:r>
      <w:proofErr w:type="spellStart"/>
      <w:r w:rsidR="005B6937" w:rsidRPr="007D4921">
        <w:t>Form</w:t>
      </w:r>
      <w:proofErr w:type="spellEnd"/>
    </w:p>
    <w:p w14:paraId="631C981D" w14:textId="77777777" w:rsidR="005B6937" w:rsidRPr="007D4921" w:rsidRDefault="005B6937" w:rsidP="005B6937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5"/>
        <w:gridCol w:w="1417"/>
        <w:gridCol w:w="793"/>
        <w:gridCol w:w="2637"/>
      </w:tblGrid>
      <w:tr w:rsidR="005B6937" w14:paraId="43FF963F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81AD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Association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FAE53" w14:textId="77777777" w:rsidR="005B6937" w:rsidRDefault="005B6937" w:rsidP="00F95382">
            <w:pPr>
              <w:pStyle w:val="input"/>
            </w:pPr>
          </w:p>
        </w:tc>
      </w:tr>
      <w:tr w:rsidR="005B6937" w14:paraId="000C37C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BE8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Division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16AD5" w14:textId="77777777" w:rsidR="005B6937" w:rsidRDefault="005B6937" w:rsidP="00F95382">
            <w:pPr>
              <w:pStyle w:val="input"/>
            </w:pPr>
          </w:p>
        </w:tc>
      </w:tr>
      <w:tr w:rsidR="005B6937" w14:paraId="19CDE3A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DBA7" w14:textId="0C15DD06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Nom </w:t>
            </w:r>
            <w:proofErr w:type="spellStart"/>
            <w:r>
              <w:rPr>
                <w:rFonts w:ascii="Courier New" w:hAnsi="Courier New"/>
              </w:rPr>
              <w:t>d’équipe</w:t>
            </w:r>
            <w:proofErr w:type="spellEnd"/>
            <w:r w:rsidR="00915D02"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br/>
              <w:t>Team Name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9A5D" w14:textId="77777777" w:rsidR="005B6937" w:rsidRDefault="005B6937" w:rsidP="00F95382">
            <w:pPr>
              <w:pStyle w:val="input"/>
            </w:pPr>
          </w:p>
        </w:tc>
      </w:tr>
      <w:tr w:rsidR="005B6937" w:rsidRPr="00843827" w14:paraId="12956B93" w14:textId="77777777">
        <w:trPr>
          <w:trHeight w:val="720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B5D1" w14:textId="3CF7DE3F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Couleur des chandails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</w:p>
          <w:p w14:paraId="1F25BEFC" w14:textId="77777777" w:rsidR="005B6937" w:rsidRPr="001E4259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 xml:space="preserve">Dominant jersey </w:t>
            </w:r>
            <w:proofErr w:type="spellStart"/>
            <w:r>
              <w:rPr>
                <w:rFonts w:ascii="Courier New" w:hAnsi="Courier New"/>
                <w:lang w:val="fr-CA"/>
              </w:rPr>
              <w:t>color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C9BE6" w14:textId="77777777" w:rsidR="005B6937" w:rsidRPr="001E4259" w:rsidRDefault="005B6937" w:rsidP="00F95382">
            <w:pPr>
              <w:pStyle w:val="input"/>
              <w:rPr>
                <w:lang w:val="fr-CA"/>
              </w:rPr>
            </w:pPr>
          </w:p>
        </w:tc>
      </w:tr>
      <w:tr w:rsidR="005B6937" w14:paraId="7633C90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8F8B" w14:textId="3DCCE341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Gérant(e)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592B7042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Manager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E669F" w14:textId="77777777" w:rsidR="005B6937" w:rsidRDefault="005B6937" w:rsidP="00F95382">
            <w:pPr>
              <w:pStyle w:val="input"/>
            </w:pPr>
          </w:p>
        </w:tc>
      </w:tr>
      <w:tr w:rsidR="005B6937" w14:paraId="15C6418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5D9E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B5508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9FD8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10EEC" w14:textId="77777777" w:rsidR="005B6937" w:rsidRDefault="005B6937" w:rsidP="00F95382">
            <w:pPr>
              <w:pStyle w:val="input"/>
            </w:pPr>
          </w:p>
        </w:tc>
      </w:tr>
      <w:tr w:rsidR="005B6937" w14:paraId="70D226D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06E5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 xml:space="preserve">Courriel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163E5" w14:textId="77777777" w:rsidR="005B6937" w:rsidRDefault="005B6937" w:rsidP="00F95382">
            <w:pPr>
              <w:pStyle w:val="input"/>
            </w:pPr>
          </w:p>
        </w:tc>
      </w:tr>
      <w:tr w:rsidR="005B6937" w14:paraId="5155FAA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564D" w14:textId="783717AA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Entraîneur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2B83A64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Coach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F279" w14:textId="77777777" w:rsidR="005B6937" w:rsidRDefault="005B6937" w:rsidP="00F95382">
            <w:pPr>
              <w:pStyle w:val="input"/>
            </w:pPr>
          </w:p>
        </w:tc>
      </w:tr>
      <w:tr w:rsidR="005B6937" w14:paraId="60F9023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B0E7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B7385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B9AD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02F08" w14:textId="77777777" w:rsidR="005B6937" w:rsidRDefault="005B6937" w:rsidP="00F95382">
            <w:pPr>
              <w:pStyle w:val="input"/>
            </w:pPr>
          </w:p>
        </w:tc>
      </w:tr>
      <w:tr w:rsidR="005B6937" w14:paraId="1778BDB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3E02" w14:textId="7493D9E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Courriel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2A034" w14:textId="77777777" w:rsidR="005B6937" w:rsidRDefault="005B6937" w:rsidP="00F95382">
            <w:pPr>
              <w:pStyle w:val="input"/>
            </w:pPr>
          </w:p>
        </w:tc>
      </w:tr>
    </w:tbl>
    <w:p w14:paraId="5D8F30F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5956B831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6EE513AD" w14:textId="239CD807" w:rsidR="005B6937" w:rsidRDefault="005B6937" w:rsidP="002F0D7D">
      <w:pPr>
        <w:tabs>
          <w:tab w:val="left" w:pos="-1080"/>
          <w:tab w:val="left" w:pos="-720"/>
          <w:tab w:val="left" w:pos="0"/>
          <w:tab w:val="left" w:pos="360"/>
          <w:tab w:val="left" w:pos="3400"/>
        </w:tabs>
        <w:rPr>
          <w:rFonts w:ascii="Courier New" w:hAnsi="Courier New"/>
          <w:lang w:val="fr-CA"/>
        </w:rPr>
      </w:pPr>
      <w:r>
        <w:rPr>
          <w:rFonts w:ascii="Courier New" w:hAnsi="Courier New"/>
          <w:b/>
          <w:bCs/>
          <w:i/>
          <w:iCs/>
          <w:u w:val="single"/>
          <w:lang w:val="fr-CA"/>
        </w:rPr>
        <w:t xml:space="preserve">Rappel / </w:t>
      </w:r>
      <w:proofErr w:type="spellStart"/>
      <w:r>
        <w:rPr>
          <w:rFonts w:ascii="Courier New" w:hAnsi="Courier New"/>
          <w:b/>
          <w:bCs/>
          <w:i/>
          <w:iCs/>
          <w:u w:val="single"/>
          <w:lang w:val="fr-CA"/>
        </w:rPr>
        <w:t>Reminder</w:t>
      </w:r>
      <w:proofErr w:type="spellEnd"/>
      <w:r>
        <w:rPr>
          <w:rFonts w:ascii="Courier New" w:hAnsi="Courier New"/>
          <w:lang w:val="fr-CA"/>
        </w:rPr>
        <w:t>:</w:t>
      </w:r>
      <w:r w:rsidR="002F0D7D">
        <w:rPr>
          <w:rFonts w:ascii="Courier New" w:hAnsi="Courier New"/>
          <w:lang w:val="fr-CA"/>
        </w:rPr>
        <w:tab/>
      </w:r>
    </w:p>
    <w:p w14:paraId="6530D8EB" w14:textId="77777777" w:rsidR="0044158C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0E3392">
        <w:rPr>
          <w:rFonts w:ascii="Courier New" w:hAnsi="Courier New"/>
          <w:lang w:val="fr-CA"/>
        </w:rPr>
        <w:t xml:space="preserve">Soumettre votre </w:t>
      </w:r>
      <w:r w:rsidRPr="00843827">
        <w:rPr>
          <w:rFonts w:ascii="Courier New" w:hAnsi="Courier New"/>
          <w:u w:val="single"/>
          <w:lang w:val="fr-CA"/>
        </w:rPr>
        <w:t>permis de voyage</w:t>
      </w:r>
      <w:r w:rsidRPr="000E3392">
        <w:rPr>
          <w:rFonts w:ascii="Courier New" w:hAnsi="Courier New"/>
          <w:lang w:val="fr-CA"/>
        </w:rPr>
        <w:t xml:space="preserve"> et votre ‘</w:t>
      </w:r>
      <w:proofErr w:type="spellStart"/>
      <w:r w:rsidRPr="00843827">
        <w:rPr>
          <w:rFonts w:ascii="Courier New" w:hAnsi="Courier New"/>
          <w:u w:val="single"/>
          <w:lang w:val="fr-CA"/>
        </w:rPr>
        <w:t>roster</w:t>
      </w:r>
      <w:proofErr w:type="spellEnd"/>
      <w:r w:rsidRPr="000E3392">
        <w:rPr>
          <w:rFonts w:ascii="Courier New" w:hAnsi="Courier New"/>
          <w:lang w:val="fr-CA"/>
        </w:rPr>
        <w:t>’</w:t>
      </w:r>
      <w:r>
        <w:rPr>
          <w:rFonts w:ascii="Courier New" w:hAnsi="Courier New"/>
          <w:lang w:val="fr-CA"/>
        </w:rPr>
        <w:t xml:space="preserve"> de </w:t>
      </w:r>
      <w:r w:rsidR="000B6139">
        <w:rPr>
          <w:rFonts w:ascii="Courier New" w:hAnsi="Courier New"/>
          <w:lang w:val="fr-CA"/>
        </w:rPr>
        <w:t>votre province</w:t>
      </w:r>
      <w:r>
        <w:rPr>
          <w:rFonts w:ascii="Courier New" w:hAnsi="Courier New"/>
          <w:lang w:val="fr-CA"/>
        </w:rPr>
        <w:t>.</w:t>
      </w:r>
    </w:p>
    <w:p w14:paraId="1DFE9FFE" w14:textId="77777777" w:rsid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0E3392">
        <w:rPr>
          <w:rFonts w:ascii="Courier New" w:hAnsi="Courier New"/>
          <w:lang w:val="en-CA"/>
        </w:rPr>
        <w:t xml:space="preserve">Submit your travel permit and </w:t>
      </w:r>
      <w:r w:rsidR="000B6139">
        <w:rPr>
          <w:rFonts w:ascii="Courier New" w:hAnsi="Courier New"/>
          <w:lang w:val="en-CA"/>
        </w:rPr>
        <w:t xml:space="preserve">your provincial </w:t>
      </w:r>
      <w:r w:rsidRPr="000E3392">
        <w:rPr>
          <w:rFonts w:ascii="Courier New" w:hAnsi="Courier New"/>
          <w:lang w:val="en-CA"/>
        </w:rPr>
        <w:t>team roster</w:t>
      </w:r>
      <w:r>
        <w:rPr>
          <w:rFonts w:ascii="Courier New" w:hAnsi="Courier New"/>
          <w:lang w:val="en-CA"/>
        </w:rPr>
        <w:t>.</w:t>
      </w:r>
    </w:p>
    <w:p w14:paraId="4C4C86F9" w14:textId="77777777" w:rsidR="000E3392" w:rsidRP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</w:p>
    <w:p w14:paraId="7B93C70D" w14:textId="58CFDAAB" w:rsidR="00915D02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8B4914">
        <w:rPr>
          <w:rFonts w:ascii="Courier New" w:hAnsi="Courier New"/>
          <w:lang w:val="fr-CA"/>
        </w:rPr>
        <w:t xml:space="preserve">Date limite : </w:t>
      </w:r>
      <w:r w:rsidRPr="008B4914">
        <w:rPr>
          <w:rFonts w:ascii="Courier New" w:hAnsi="Courier New"/>
          <w:b/>
          <w:bCs/>
          <w:lang w:val="fr-CA"/>
        </w:rPr>
        <w:t xml:space="preserve"> </w:t>
      </w:r>
      <w:r w:rsidR="00483D43">
        <w:rPr>
          <w:rFonts w:ascii="Courier New" w:hAnsi="Courier New"/>
          <w:b/>
          <w:bCs/>
          <w:lang w:val="fr-CA"/>
        </w:rPr>
        <w:t xml:space="preserve">1 </w:t>
      </w:r>
      <w:proofErr w:type="spellStart"/>
      <w:r w:rsidR="00483D43">
        <w:rPr>
          <w:rFonts w:ascii="Courier New" w:hAnsi="Courier New"/>
          <w:b/>
          <w:bCs/>
          <w:lang w:val="fr-CA"/>
        </w:rPr>
        <w:t>decembre</w:t>
      </w:r>
      <w:proofErr w:type="spellEnd"/>
      <w:r w:rsidR="00483D43">
        <w:rPr>
          <w:rFonts w:ascii="Courier New" w:hAnsi="Courier New"/>
          <w:b/>
          <w:bCs/>
          <w:lang w:val="fr-CA"/>
        </w:rPr>
        <w:t>, 202</w:t>
      </w:r>
      <w:r w:rsidR="00843827">
        <w:rPr>
          <w:rFonts w:ascii="Courier New" w:hAnsi="Courier New"/>
          <w:b/>
          <w:bCs/>
          <w:lang w:val="fr-CA"/>
        </w:rPr>
        <w:t>3</w:t>
      </w:r>
      <w:r w:rsidRPr="008B4914">
        <w:rPr>
          <w:rFonts w:ascii="Courier New" w:hAnsi="Courier New"/>
          <w:lang w:val="fr-CA"/>
        </w:rPr>
        <w:tab/>
      </w:r>
    </w:p>
    <w:p w14:paraId="2EE2E509" w14:textId="490262C4" w:rsidR="005B6937" w:rsidRPr="00843827" w:rsidRDefault="008B4914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843827">
        <w:rPr>
          <w:rFonts w:ascii="Courier New" w:hAnsi="Courier New"/>
          <w:lang w:val="en-CA"/>
        </w:rPr>
        <w:t xml:space="preserve">payable au/to </w:t>
      </w:r>
      <w:r w:rsidRPr="00843827">
        <w:rPr>
          <w:rFonts w:ascii="Courier New" w:hAnsi="Courier New"/>
          <w:b/>
          <w:lang w:val="en-CA"/>
        </w:rPr>
        <w:t>H</w:t>
      </w:r>
      <w:r w:rsidR="00915D02" w:rsidRPr="00843827">
        <w:rPr>
          <w:rFonts w:ascii="Courier New" w:hAnsi="Courier New"/>
          <w:b/>
          <w:lang w:val="en-CA"/>
        </w:rPr>
        <w:t xml:space="preserve">ockey </w:t>
      </w:r>
      <w:proofErr w:type="spellStart"/>
      <w:r w:rsidR="00915D02" w:rsidRPr="00843827">
        <w:rPr>
          <w:rFonts w:ascii="Courier New" w:hAnsi="Courier New"/>
          <w:b/>
          <w:lang w:val="en-CA"/>
        </w:rPr>
        <w:t>Mineur</w:t>
      </w:r>
      <w:proofErr w:type="spellEnd"/>
      <w:r w:rsidR="00915D02" w:rsidRPr="00843827">
        <w:rPr>
          <w:rFonts w:ascii="Courier New" w:hAnsi="Courier New"/>
          <w:b/>
          <w:lang w:val="en-CA"/>
        </w:rPr>
        <w:t xml:space="preserve"> Kent-Sud</w:t>
      </w:r>
    </w:p>
    <w:p w14:paraId="5179574C" w14:textId="04AFFDBF" w:rsidR="0036135B" w:rsidRDefault="005B6937">
      <w:pPr>
        <w:tabs>
          <w:tab w:val="left" w:pos="-1080"/>
          <w:tab w:val="left" w:pos="-720"/>
          <w:tab w:val="left" w:pos="0"/>
          <w:tab w:val="left" w:pos="360"/>
        </w:tabs>
      </w:pPr>
      <w:r>
        <w:rPr>
          <w:rFonts w:ascii="Courier New" w:hAnsi="Courier New"/>
        </w:rPr>
        <w:t>Dead-</w:t>
      </w:r>
      <w:proofErr w:type="gramStart"/>
      <w:r>
        <w:rPr>
          <w:rFonts w:ascii="Courier New" w:hAnsi="Courier New"/>
        </w:rPr>
        <w:t>line :</w:t>
      </w:r>
      <w:proofErr w:type="gramEnd"/>
      <w:r>
        <w:rPr>
          <w:rFonts w:ascii="Courier New" w:hAnsi="Courier New"/>
        </w:rPr>
        <w:tab/>
      </w:r>
      <w:r w:rsidR="00483D43">
        <w:rPr>
          <w:rFonts w:ascii="Courier New" w:hAnsi="Courier New"/>
          <w:b/>
        </w:rPr>
        <w:t>December</w:t>
      </w:r>
      <w:r w:rsidR="00E41BDD">
        <w:rPr>
          <w:rFonts w:ascii="Courier New" w:hAnsi="Courier New"/>
          <w:b/>
        </w:rPr>
        <w:t xml:space="preserve"> 1</w:t>
      </w:r>
      <w:r w:rsidR="00E41BDD" w:rsidRPr="00E41BDD">
        <w:rPr>
          <w:rFonts w:ascii="Courier New" w:hAnsi="Courier New"/>
          <w:b/>
          <w:vertAlign w:val="superscript"/>
        </w:rPr>
        <w:t>st</w:t>
      </w:r>
      <w:r w:rsidR="00483D43">
        <w:rPr>
          <w:rFonts w:ascii="Courier New" w:hAnsi="Courier New"/>
          <w:b/>
        </w:rPr>
        <w:t>, 202</w:t>
      </w:r>
      <w:r w:rsidR="00843827">
        <w:rPr>
          <w:rFonts w:ascii="Courier New" w:hAnsi="Courier New"/>
          <w:b/>
        </w:rPr>
        <w:t>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bCs/>
          <w:i/>
          <w:iCs/>
          <w:sz w:val="28"/>
          <w:u w:val="single"/>
        </w:rPr>
        <w:t xml:space="preserve">Frais/Fees </w:t>
      </w:r>
      <w:r w:rsidR="002D671E">
        <w:rPr>
          <w:rFonts w:ascii="Courier New" w:hAnsi="Courier New"/>
          <w:b/>
          <w:bCs/>
          <w:i/>
          <w:iCs/>
          <w:sz w:val="28"/>
          <w:u w:val="single"/>
        </w:rPr>
        <w:t>8</w:t>
      </w:r>
      <w:r w:rsidR="00047F12">
        <w:rPr>
          <w:rFonts w:ascii="Courier New" w:hAnsi="Courier New"/>
          <w:b/>
          <w:bCs/>
          <w:i/>
          <w:iCs/>
          <w:sz w:val="28"/>
          <w:u w:val="single"/>
        </w:rPr>
        <w:t>5</w:t>
      </w:r>
      <w:r w:rsidR="008B4914">
        <w:rPr>
          <w:rFonts w:ascii="Courier New" w:hAnsi="Courier New"/>
          <w:b/>
          <w:bCs/>
          <w:i/>
          <w:iCs/>
          <w:sz w:val="28"/>
          <w:u w:val="single"/>
        </w:rPr>
        <w:t>0</w:t>
      </w:r>
      <w:r>
        <w:rPr>
          <w:rFonts w:ascii="Courier New" w:hAnsi="Courier New"/>
          <w:b/>
          <w:bCs/>
          <w:i/>
          <w:iCs/>
          <w:sz w:val="28"/>
          <w:u w:val="single"/>
        </w:rPr>
        <w:t>,00$</w:t>
      </w:r>
    </w:p>
    <w:sectPr w:rsidR="0036135B">
      <w:headerReference w:type="firs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77BF" w14:textId="77777777" w:rsidR="002A4111" w:rsidRDefault="002A4111">
      <w:r>
        <w:separator/>
      </w:r>
    </w:p>
  </w:endnote>
  <w:endnote w:type="continuationSeparator" w:id="0">
    <w:p w14:paraId="39001C99" w14:textId="77777777" w:rsidR="002A4111" w:rsidRDefault="002A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Typographic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9E32" w14:textId="77777777" w:rsidR="002A4111" w:rsidRDefault="002A4111">
      <w:r>
        <w:separator/>
      </w:r>
    </w:p>
  </w:footnote>
  <w:footnote w:type="continuationSeparator" w:id="0">
    <w:p w14:paraId="77E8F911" w14:textId="77777777" w:rsidR="002A4111" w:rsidRDefault="002A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883" w14:textId="77777777" w:rsidR="005B6937" w:rsidRPr="002D671E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234E5" wp14:editId="19F413FB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5" name="Picture 5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 w:rsidRPr="002D671E">
      <w:rPr>
        <w:b/>
        <w:lang w:val="en-CA"/>
      </w:rPr>
      <w:t xml:space="preserve">ASSOCIATION </w:t>
    </w:r>
    <w:r w:rsidR="00A2356F" w:rsidRPr="002D671E">
      <w:rPr>
        <w:b/>
        <w:lang w:val="en-CA"/>
      </w:rPr>
      <w:t xml:space="preserve"> </w:t>
    </w:r>
    <w:r w:rsidR="005B6937" w:rsidRPr="002D671E">
      <w:rPr>
        <w:b/>
        <w:lang w:val="en-CA"/>
      </w:rPr>
      <w:t>HOCKEY MINEUR KENT-SUD</w:t>
    </w:r>
  </w:p>
  <w:p w14:paraId="0BE576F6" w14:textId="0B3EB89C" w:rsidR="005B6937" w:rsidRPr="002D671E" w:rsidRDefault="00843827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b/>
        <w:lang w:val="en-CA"/>
      </w:rPr>
      <w:t>125 Joyce Avenue Apt. 24</w:t>
    </w:r>
    <w:r w:rsidR="00047F12">
      <w:rPr>
        <w:b/>
        <w:lang w:val="en-CA"/>
      </w:rPr>
      <w:t xml:space="preserve"> </w:t>
    </w:r>
    <w:r w:rsidR="00000193">
      <w:rPr>
        <w:b/>
        <w:lang w:val="en-CA"/>
      </w:rPr>
      <w:t xml:space="preserve">Moncton, NB E1A </w:t>
    </w:r>
    <w:r>
      <w:rPr>
        <w:b/>
        <w:lang w:val="en-CA"/>
      </w:rPr>
      <w:t>8G1</w:t>
    </w:r>
  </w:p>
  <w:p w14:paraId="7D1165C6" w14:textId="77777777" w:rsidR="00BD2F4C" w:rsidRPr="002D671E" w:rsidRDefault="00BD2F4C">
    <w:pPr>
      <w:pStyle w:val="Header"/>
      <w:rPr>
        <w:rFonts w:ascii="Courier" w:hAnsi="Courier"/>
        <w:lang w:val="en-CA"/>
      </w:rPr>
    </w:pPr>
  </w:p>
  <w:p w14:paraId="1F7A55CB" w14:textId="77777777" w:rsidR="005B6937" w:rsidRPr="00000193" w:rsidRDefault="00000000">
    <w:pPr>
      <w:pStyle w:val="Header"/>
      <w:rPr>
        <w:rFonts w:ascii="Courier" w:hAnsi="Courier"/>
        <w:lang w:val="en-CA"/>
      </w:rPr>
    </w:pPr>
    <w:hyperlink r:id="rId2" w:anchor="tournament@gmail.com" w:history="1">
      <w:r w:rsidR="00912846" w:rsidRPr="00000193">
        <w:rPr>
          <w:rStyle w:val="Hyperlink"/>
          <w:rFonts w:ascii="Courier" w:hAnsi="Courier"/>
          <w:lang w:val="en-CA"/>
        </w:rPr>
        <w:t>tournoi.KS.</w:t>
      </w:r>
      <w:r w:rsidR="002D671E">
        <w:rPr>
          <w:rStyle w:val="Hyperlink"/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AF3A8B" wp14:editId="3465CB17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FA83" id="Rectangle 9" o:spid="_x0000_s1026" style="position:absolute;margin-left:1in;margin-top:1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G32VfpjAgAA4AQAAA4AAAAAAAAAAAAAAAAALgIAAGRycy9l&#13;&#10;Mm9Eb2MueG1sUEsBAi0AFAAGAAgAAAAhAAs/DMTeAAAADwEAAA8AAAAAAAAAAAAAAAAAvQQAAGRy&#13;&#10;cy9kb3ducmV2LnhtbFBLBQYAAAAABAAEAPMAAADIBQAAAAA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  <w:r w:rsidR="00912846" w:rsidRPr="00000193">
        <w:rPr>
          <w:rStyle w:val="Hyperlink"/>
          <w:rFonts w:ascii="Courier" w:hAnsi="Courier"/>
          <w:lang w:val="en-CA"/>
        </w:rPr>
        <w:t>tournament@gmail.com</w:t>
      </w:r>
    </w:hyperlink>
  </w:p>
  <w:p w14:paraId="3339FFC6" w14:textId="77777777" w:rsidR="00912846" w:rsidRPr="00000193" w:rsidRDefault="00912846">
    <w:pPr>
      <w:pStyle w:val="Header"/>
      <w:rPr>
        <w:rFonts w:ascii="Courier" w:hAnsi="Courier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349" w14:textId="77777777" w:rsidR="005B6937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02CF265" wp14:editId="175BD9A5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3" name="Picture 3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>
      <w:rPr>
        <w:b/>
        <w:lang w:val="fr-CA"/>
      </w:rPr>
      <w:t>ASSOCIATION DU HOCKEY MINEUR KENT-SUD</w:t>
    </w:r>
  </w:p>
  <w:p w14:paraId="6DACE37F" w14:textId="77777777" w:rsidR="005B6937" w:rsidRDefault="005B6937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b/>
        <w:lang w:val="fr-CA"/>
      </w:rPr>
      <w:t>2341 rte 515 unité 101 Ste-Marie de Kent  NB   E4S 2B7</w:t>
    </w:r>
  </w:p>
  <w:p w14:paraId="1CA06006" w14:textId="77777777" w:rsidR="005B6937" w:rsidRDefault="005B6937">
    <w:pPr>
      <w:pStyle w:val="Header"/>
      <w:rPr>
        <w:rFonts w:ascii="Courier New" w:hAnsi="Courier New"/>
        <w:b/>
        <w:lang w:val="fr-CA"/>
      </w:rPr>
    </w:pPr>
    <w:r>
      <w:rPr>
        <w:rFonts w:ascii="Courier New" w:hAnsi="Courier New"/>
        <w:b/>
        <w:lang w:val="fr-CA"/>
      </w:rPr>
      <w:t>Tél : 955-3761      Télécopieur : 955-3162</w:t>
    </w:r>
  </w:p>
  <w:p w14:paraId="4F907469" w14:textId="77777777" w:rsidR="005B6937" w:rsidRDefault="002D671E">
    <w:pPr>
      <w:pStyle w:val="Header"/>
      <w:rPr>
        <w:rFonts w:ascii="Courier" w:hAnsi="Courier"/>
        <w:lang w:val="fr-CA"/>
      </w:rPr>
    </w:pPr>
    <w:r>
      <w:rPr>
        <w:rFonts w:ascii="Courier" w:hAnsi="Courier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9B95753" wp14:editId="1657D077">
              <wp:simplePos x="0" y="0"/>
              <wp:positionH relativeFrom="page">
                <wp:posOffset>914400</wp:posOffset>
              </wp:positionH>
              <wp:positionV relativeFrom="paragraph">
                <wp:posOffset>190500</wp:posOffset>
              </wp:positionV>
              <wp:extent cx="5943600" cy="120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68B77" id="Rectangle 4" o:spid="_x0000_s1026" style="position:absolute;margin-left:1in;margin-top:15pt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PmQtPhjAgAA4AQAAA4AAAAAAAAAAAAAAAAALgIAAGRycy9l&#13;&#10;Mm9Eb2MueG1sUEsBAi0AFAAGAAgAAAAhAAs/DMTeAAAADwEAAA8AAAAAAAAAAAAAAAAAvQQAAGRy&#13;&#10;cy9kb3ducmV2LnhtbFBLBQYAAAAABAAEAPMAAADIBQAAAAA=&#13;&#10;" o:allowincell="f" fillcolor="black" stroked="f" strokeweight="0">
              <v:path arrowok="t"/>
              <w10:wrap anchorx="page"/>
              <w10:anchorlock/>
            </v:rect>
          </w:pict>
        </mc:Fallback>
      </mc:AlternateContent>
    </w:r>
    <w:r w:rsidR="005B6937">
      <w:rPr>
        <w:rFonts w:ascii="Courier" w:hAnsi="Courier"/>
        <w:lang w:val="fr-CA"/>
      </w:rPr>
      <w:t>hmks@aernet.ca</w:t>
    </w:r>
  </w:p>
  <w:p w14:paraId="73CEBCC1" w14:textId="77777777" w:rsidR="005B6937" w:rsidRPr="00D9216C" w:rsidRDefault="005B693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4178F"/>
    <w:multiLevelType w:val="hybridMultilevel"/>
    <w:tmpl w:val="24A09664"/>
    <w:lvl w:ilvl="0" w:tplc="FFA8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818676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125266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27"/>
    <w:rsid w:val="00000193"/>
    <w:rsid w:val="000308D9"/>
    <w:rsid w:val="00047F12"/>
    <w:rsid w:val="000734A9"/>
    <w:rsid w:val="000B6139"/>
    <w:rsid w:val="000E31FC"/>
    <w:rsid w:val="000E3392"/>
    <w:rsid w:val="000E459A"/>
    <w:rsid w:val="001719EC"/>
    <w:rsid w:val="00192EF1"/>
    <w:rsid w:val="001F112F"/>
    <w:rsid w:val="002448A5"/>
    <w:rsid w:val="0025762D"/>
    <w:rsid w:val="002726A7"/>
    <w:rsid w:val="002A4111"/>
    <w:rsid w:val="002A71F3"/>
    <w:rsid w:val="002B7A1F"/>
    <w:rsid w:val="002D671E"/>
    <w:rsid w:val="002E4925"/>
    <w:rsid w:val="002F0D7D"/>
    <w:rsid w:val="002F4C7E"/>
    <w:rsid w:val="002F4E42"/>
    <w:rsid w:val="003536E3"/>
    <w:rsid w:val="0036135B"/>
    <w:rsid w:val="003A4BA5"/>
    <w:rsid w:val="003F3698"/>
    <w:rsid w:val="0044158C"/>
    <w:rsid w:val="00455099"/>
    <w:rsid w:val="00472327"/>
    <w:rsid w:val="00483D43"/>
    <w:rsid w:val="004861CF"/>
    <w:rsid w:val="004C5483"/>
    <w:rsid w:val="004C6E4D"/>
    <w:rsid w:val="005118DB"/>
    <w:rsid w:val="005158FD"/>
    <w:rsid w:val="00562563"/>
    <w:rsid w:val="00574249"/>
    <w:rsid w:val="005B5696"/>
    <w:rsid w:val="005B6937"/>
    <w:rsid w:val="006439BD"/>
    <w:rsid w:val="00660D15"/>
    <w:rsid w:val="006D5597"/>
    <w:rsid w:val="00720614"/>
    <w:rsid w:val="00763DED"/>
    <w:rsid w:val="00776EC8"/>
    <w:rsid w:val="00791AEA"/>
    <w:rsid w:val="007D4921"/>
    <w:rsid w:val="008029C0"/>
    <w:rsid w:val="00831ED0"/>
    <w:rsid w:val="00840913"/>
    <w:rsid w:val="00843827"/>
    <w:rsid w:val="00895AC9"/>
    <w:rsid w:val="008B4914"/>
    <w:rsid w:val="008D4745"/>
    <w:rsid w:val="00912846"/>
    <w:rsid w:val="00915D02"/>
    <w:rsid w:val="009C6012"/>
    <w:rsid w:val="00A2356F"/>
    <w:rsid w:val="00A66CFA"/>
    <w:rsid w:val="00A947AD"/>
    <w:rsid w:val="00AB0DA1"/>
    <w:rsid w:val="00AB1ECA"/>
    <w:rsid w:val="00AB7194"/>
    <w:rsid w:val="00AE7D9B"/>
    <w:rsid w:val="00B128FF"/>
    <w:rsid w:val="00B25659"/>
    <w:rsid w:val="00B26742"/>
    <w:rsid w:val="00B40055"/>
    <w:rsid w:val="00B434BF"/>
    <w:rsid w:val="00BB62EF"/>
    <w:rsid w:val="00BD2F4C"/>
    <w:rsid w:val="00C67227"/>
    <w:rsid w:val="00D45918"/>
    <w:rsid w:val="00D51ECE"/>
    <w:rsid w:val="00D56AF7"/>
    <w:rsid w:val="00D56C25"/>
    <w:rsid w:val="00D865C6"/>
    <w:rsid w:val="00D9216C"/>
    <w:rsid w:val="00DC0443"/>
    <w:rsid w:val="00DC721E"/>
    <w:rsid w:val="00DE2A16"/>
    <w:rsid w:val="00E040D0"/>
    <w:rsid w:val="00E0637A"/>
    <w:rsid w:val="00E164AA"/>
    <w:rsid w:val="00E41BDD"/>
    <w:rsid w:val="00EC6797"/>
    <w:rsid w:val="00EE623B"/>
    <w:rsid w:val="00EF0B4B"/>
    <w:rsid w:val="00F021F1"/>
    <w:rsid w:val="00F037EE"/>
    <w:rsid w:val="00F10D17"/>
    <w:rsid w:val="00F9080D"/>
    <w:rsid w:val="00F90F18"/>
    <w:rsid w:val="00F95382"/>
    <w:rsid w:val="00FA1DB9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B8844"/>
  <w15:docId w15:val="{7310A858-09A0-984E-A331-901D6AF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</w:tabs>
      <w:outlineLvl w:val="0"/>
    </w:pPr>
    <w:rPr>
      <w:rFonts w:ascii="Courier New" w:hAnsi="Courier New"/>
      <w:b/>
      <w:i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put">
    <w:name w:val="input"/>
    <w:basedOn w:val="Normal"/>
    <w:rsid w:val="005B6937"/>
    <w:pPr>
      <w:tabs>
        <w:tab w:val="left" w:pos="-1080"/>
        <w:tab w:val="left" w:pos="-720"/>
        <w:tab w:val="left" w:pos="0"/>
        <w:tab w:val="left" w:pos="360"/>
      </w:tabs>
    </w:pPr>
    <w:rPr>
      <w:rFonts w:ascii="Courier New Bold" w:hAnsi="Courier New Bold"/>
      <w:b/>
      <w:sz w:val="28"/>
    </w:rPr>
  </w:style>
  <w:style w:type="character" w:styleId="Hyperlink">
    <w:name w:val="Hyperlink"/>
    <w:rsid w:val="00EE62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kentsu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ournoi.ks.tournamen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noi.KS.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ckey\Tournois\form%20to%20rec%20d&#233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C:\Hockey\Tournois\form to rec déc.dot</Template>
  <TotalTime>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Girouard</dc:creator>
  <cp:lastModifiedBy>hmkentsud@gmail.com</cp:lastModifiedBy>
  <cp:revision>3</cp:revision>
  <cp:lastPrinted>2017-08-18T17:47:00Z</cp:lastPrinted>
  <dcterms:created xsi:type="dcterms:W3CDTF">2023-09-26T23:14:00Z</dcterms:created>
  <dcterms:modified xsi:type="dcterms:W3CDTF">2023-09-26T23:15:00Z</dcterms:modified>
</cp:coreProperties>
</file>